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509"/>
      </w:tblGrid>
      <w:tr w:rsidR="00F636EB" w:rsidRPr="00F73519" w:rsidTr="002C507E">
        <w:trPr>
          <w:trHeight w:val="26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EB" w:rsidRPr="00EB4F1B" w:rsidRDefault="00F636EB" w:rsidP="00952DB6">
            <w:pPr>
              <w:pStyle w:val="Heading3"/>
              <w:tabs>
                <w:tab w:val="left" w:pos="0"/>
              </w:tabs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142FF2">
              <w:rPr>
                <w:rFonts w:ascii="Arial" w:hAnsi="Arial" w:cs="Arial"/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1" o:spid="_x0000_i1025" type="#_x0000_t75" style="width:76.5pt;height:65.25pt;visibility:visible">
                  <v:imagedata r:id="rId5" o:title=""/>
                </v:shape>
              </w:pict>
            </w:r>
          </w:p>
          <w:p w:rsidR="00F636EB" w:rsidRPr="00EB4F1B" w:rsidRDefault="00F636EB" w:rsidP="003574C4">
            <w:pPr>
              <w:pStyle w:val="Heading5"/>
              <w:numPr>
                <w:ilvl w:val="0"/>
                <w:numId w:val="0"/>
              </w:numPr>
              <w:rPr>
                <w:rFonts w:ascii="Arial" w:hAnsi="Arial" w:cs="Arial"/>
                <w:spacing w:val="0"/>
                <w:sz w:val="20"/>
                <w:szCs w:val="20"/>
                <w:lang w:val="de-DE"/>
              </w:rPr>
            </w:pPr>
            <w:r w:rsidRPr="00EB4F1B">
              <w:rPr>
                <w:rFonts w:ascii="Arial" w:hAnsi="Arial" w:cs="Arial"/>
                <w:spacing w:val="0"/>
                <w:sz w:val="20"/>
                <w:szCs w:val="20"/>
                <w:lang w:val="de-DE"/>
              </w:rPr>
              <w:t>60, rue Franklin, 93100 Montreuil</w:t>
            </w:r>
          </w:p>
          <w:p w:rsidR="00F636EB" w:rsidRPr="00EB4F1B" w:rsidRDefault="00F636EB" w:rsidP="003574C4">
            <w:pPr>
              <w:pStyle w:val="Heading5"/>
              <w:numPr>
                <w:ilvl w:val="0"/>
                <w:numId w:val="0"/>
              </w:numPr>
              <w:ind w:left="360"/>
              <w:rPr>
                <w:rFonts w:ascii="Arial" w:hAnsi="Arial" w:cs="Arial"/>
                <w:spacing w:val="0"/>
                <w:sz w:val="20"/>
                <w:szCs w:val="20"/>
                <w:lang w:val="de-DE"/>
              </w:rPr>
            </w:pPr>
            <w:r w:rsidRPr="00EB4F1B">
              <w:rPr>
                <w:rFonts w:ascii="Arial" w:hAnsi="Arial" w:cs="Arial"/>
                <w:spacing w:val="0"/>
                <w:sz w:val="20"/>
                <w:szCs w:val="20"/>
                <w:lang w:val="de-DE"/>
              </w:rPr>
              <w:t>Tél : 06 38 34 15 19</w:t>
            </w:r>
          </w:p>
          <w:p w:rsidR="00F636EB" w:rsidRPr="00EB4F1B" w:rsidRDefault="00F636EB" w:rsidP="003574C4">
            <w:pPr>
              <w:pStyle w:val="Heading5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B4F1B">
              <w:rPr>
                <w:rFonts w:ascii="Arial" w:hAnsi="Arial" w:cs="Arial"/>
                <w:spacing w:val="0"/>
                <w:sz w:val="20"/>
                <w:szCs w:val="20"/>
              </w:rPr>
              <w:t xml:space="preserve">Mail : </w:t>
            </w:r>
            <w:r w:rsidRPr="00EB4F1B">
              <w:rPr>
                <w:rFonts w:ascii="Arial" w:hAnsi="Arial" w:cs="Arial"/>
                <w:sz w:val="20"/>
                <w:szCs w:val="20"/>
              </w:rPr>
              <w:t>edlv.montreuil@free.fr</w:t>
            </w:r>
          </w:p>
          <w:p w:rsidR="00F636EB" w:rsidRPr="00EB4F1B" w:rsidRDefault="00F636EB" w:rsidP="003574C4">
            <w:pPr>
              <w:jc w:val="center"/>
              <w:rPr>
                <w:rFonts w:ascii="Arial" w:hAnsi="Arial" w:cs="Arial"/>
                <w:lang w:val="fr-FR"/>
              </w:rPr>
            </w:pPr>
            <w:r w:rsidRPr="00EB4F1B">
              <w:rPr>
                <w:rFonts w:ascii="Arial" w:hAnsi="Arial" w:cs="Arial"/>
                <w:sz w:val="20"/>
                <w:szCs w:val="20"/>
                <w:lang w:val="de-DE"/>
              </w:rPr>
              <w:t>Site internet : https://edlv.fr/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6EB" w:rsidRPr="00EB4F1B" w:rsidRDefault="00F636EB" w:rsidP="00EB4F1B">
            <w:pPr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val="fr-FR"/>
              </w:rPr>
            </w:pPr>
          </w:p>
          <w:p w:rsidR="00F636EB" w:rsidRPr="00EB4F1B" w:rsidRDefault="00F636EB" w:rsidP="00E04B9E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val="fr-FR"/>
              </w:rPr>
            </w:pPr>
            <w:r w:rsidRPr="00EB4F1B">
              <w:rPr>
                <w:rFonts w:ascii="Arial" w:hAnsi="Arial" w:cs="Arial"/>
                <w:b/>
                <w:bCs/>
                <w:i/>
                <w:iCs/>
                <w:kern w:val="1"/>
                <w:sz w:val="28"/>
                <w:szCs w:val="28"/>
                <w:lang w:val="fr-FR"/>
              </w:rPr>
              <w:t>L’Echiquier de la Ville</w:t>
            </w:r>
          </w:p>
          <w:p w:rsidR="00F636EB" w:rsidRPr="001E554A" w:rsidRDefault="00F636EB" w:rsidP="00E04B9E">
            <w:pPr>
              <w:jc w:val="center"/>
              <w:rPr>
                <w:rFonts w:ascii="Arial" w:hAnsi="Arial" w:cs="Arial"/>
                <w:kern w:val="1"/>
                <w:sz w:val="20"/>
                <w:szCs w:val="20"/>
                <w:lang w:val="fr-FR"/>
              </w:rPr>
            </w:pPr>
          </w:p>
          <w:p w:rsidR="00F636EB" w:rsidRPr="00EB4F1B" w:rsidRDefault="00F636EB" w:rsidP="00E04B9E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val="fr-FR"/>
              </w:rPr>
            </w:pPr>
            <w:r w:rsidRPr="00EB4F1B">
              <w:rPr>
                <w:rFonts w:ascii="Arial" w:hAnsi="Arial" w:cs="Arial"/>
                <w:kern w:val="1"/>
                <w:sz w:val="24"/>
                <w:szCs w:val="24"/>
                <w:lang w:val="fr-FR"/>
              </w:rPr>
              <w:t>Heures d’ouverture des salles de jeu :</w:t>
            </w:r>
          </w:p>
          <w:p w:rsidR="00F636EB" w:rsidRPr="00EB4F1B" w:rsidRDefault="00F636EB" w:rsidP="00E04B9E">
            <w:pPr>
              <w:pStyle w:val="Heading5"/>
              <w:numPr>
                <w:ilvl w:val="0"/>
                <w:numId w:val="0"/>
              </w:numPr>
              <w:tabs>
                <w:tab w:val="left" w:pos="0"/>
              </w:tabs>
              <w:rPr>
                <w:rFonts w:ascii="Arial" w:hAnsi="Arial" w:cs="Arial"/>
                <w:spacing w:val="0"/>
                <w:sz w:val="12"/>
                <w:szCs w:val="12"/>
              </w:rPr>
            </w:pPr>
          </w:p>
          <w:p w:rsidR="00F636EB" w:rsidRPr="00EB4F1B" w:rsidRDefault="00F636EB" w:rsidP="00E04B9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B4F1B">
              <w:rPr>
                <w:rFonts w:ascii="Arial" w:hAnsi="Arial" w:cs="Arial"/>
                <w:sz w:val="24"/>
                <w:szCs w:val="24"/>
                <w:lang w:val="fr-FR"/>
              </w:rPr>
              <w:t xml:space="preserve">■ </w:t>
            </w:r>
            <w:r w:rsidRPr="00EB4F1B">
              <w:rPr>
                <w:rFonts w:ascii="Arial" w:hAnsi="Arial" w:cs="Arial"/>
                <w:sz w:val="24"/>
                <w:szCs w:val="24"/>
                <w:lang w:val="de-DE"/>
              </w:rPr>
              <w:t>Centre Jean Lurçat, 5 place du Marché (Métro Croix de Chavaux)</w:t>
            </w:r>
          </w:p>
          <w:p w:rsidR="00F636EB" w:rsidRPr="00EB4F1B" w:rsidRDefault="00F636EB" w:rsidP="00E04B9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4F1B">
              <w:rPr>
                <w:rFonts w:ascii="Arial" w:hAnsi="Arial" w:cs="Arial"/>
                <w:sz w:val="20"/>
                <w:szCs w:val="20"/>
                <w:lang w:val="de-DE"/>
              </w:rPr>
              <w:t>Mardi et Vendredi de 18h30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B4F1B">
              <w:rPr>
                <w:rFonts w:ascii="Arial" w:hAnsi="Arial" w:cs="Arial"/>
                <w:sz w:val="20"/>
                <w:szCs w:val="20"/>
                <w:lang w:val="de-DE"/>
              </w:rPr>
              <w:t>22h et  Samedi de 13h30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B4F1B">
              <w:rPr>
                <w:rFonts w:ascii="Arial" w:hAnsi="Arial" w:cs="Arial"/>
                <w:sz w:val="20"/>
                <w:szCs w:val="20"/>
                <w:lang w:val="de-DE"/>
              </w:rPr>
              <w:t>18h</w:t>
            </w:r>
          </w:p>
          <w:p w:rsidR="00F636EB" w:rsidRPr="00EB4F1B" w:rsidRDefault="00F636EB" w:rsidP="00E04B9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636EB" w:rsidRPr="00EB4F1B" w:rsidRDefault="00F636EB" w:rsidP="00E04B9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B4F1B">
              <w:rPr>
                <w:rFonts w:ascii="Arial" w:hAnsi="Arial" w:cs="Arial"/>
                <w:sz w:val="24"/>
                <w:szCs w:val="24"/>
                <w:lang w:val="fr-FR"/>
              </w:rPr>
              <w:t>■</w:t>
            </w:r>
            <w:r w:rsidRPr="00EB4F1B">
              <w:rPr>
                <w:rFonts w:ascii="Arial" w:hAnsi="Arial" w:cs="Arial"/>
                <w:sz w:val="24"/>
                <w:szCs w:val="24"/>
                <w:lang w:val="de-DE"/>
              </w:rPr>
              <w:t xml:space="preserve"> Salle Chanzy, 86 rue Parmentier</w:t>
            </w:r>
            <w:r w:rsidRPr="00EB4F1B"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Mercredi de 10</w:t>
            </w:r>
            <w:r w:rsidRPr="00EB4F1B">
              <w:rPr>
                <w:rFonts w:ascii="Arial" w:hAnsi="Arial" w:cs="Arial"/>
                <w:sz w:val="20"/>
                <w:szCs w:val="20"/>
                <w:lang w:val="de-DE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EB4F1B">
              <w:rPr>
                <w:rFonts w:ascii="Arial" w:hAnsi="Arial" w:cs="Arial"/>
                <w:sz w:val="20"/>
                <w:szCs w:val="20"/>
                <w:lang w:val="de-DE"/>
              </w:rPr>
              <w:t>12h</w:t>
            </w:r>
          </w:p>
          <w:p w:rsidR="00F636EB" w:rsidRPr="00EB4F1B" w:rsidRDefault="00F636EB" w:rsidP="00E04B9E">
            <w:pPr>
              <w:jc w:val="center"/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:rsidR="00F636EB" w:rsidRDefault="00F636EB" w:rsidP="00E04B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EB4F1B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Cours jeunes par niveau, cours adultes, cours féminins</w:t>
            </w:r>
          </w:p>
          <w:p w:rsidR="00F636EB" w:rsidRPr="00EB4F1B" w:rsidRDefault="00F636EB" w:rsidP="00EB4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F636EB" w:rsidRPr="00EB4F1B" w:rsidRDefault="00F636EB" w:rsidP="00D1265B">
      <w:pPr>
        <w:pStyle w:val="Heading3"/>
        <w:tabs>
          <w:tab w:val="left" w:pos="720"/>
        </w:tabs>
        <w:spacing w:before="60" w:after="240"/>
        <w:ind w:left="720"/>
        <w:jc w:val="center"/>
        <w:rPr>
          <w:rFonts w:ascii="Arial" w:hAnsi="Arial" w:cs="Arial"/>
          <w:b/>
          <w:bCs/>
          <w:kern w:val="1"/>
          <w:sz w:val="48"/>
          <w:szCs w:val="48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45.45pt;width:539.45pt;height:594.05pt;z-index:251658240;mso-wrap-distance-left:7.05pt;mso-wrap-distance-right:7.05pt;mso-position-horizontal-relative:margin;mso-position-vertical-relative:tex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4" w:type="dxa"/>
                      <w:left w:w="86" w:type="dxa"/>
                      <w:bottom w:w="14" w:type="dxa"/>
                      <w:right w:w="86" w:type="dxa"/>
                    </w:tblCellMar>
                    <w:tblLook w:val="0000"/>
                  </w:tblPr>
                  <w:tblGrid>
                    <w:gridCol w:w="3060"/>
                    <w:gridCol w:w="1767"/>
                    <w:gridCol w:w="1670"/>
                    <w:gridCol w:w="4479"/>
                  </w:tblGrid>
                  <w:tr w:rsidR="00F636EB" w:rsidRPr="00F73519" w:rsidTr="00A10427">
                    <w:trPr>
                      <w:cantSplit/>
                      <w:trHeight w:val="288"/>
                    </w:trPr>
                    <w:tc>
                      <w:tcPr>
                        <w:tcW w:w="0" w:type="auto"/>
                        <w:gridSpan w:val="2"/>
                        <w:shd w:val="clear" w:color="auto" w:fill="D9D9D9"/>
                        <w:vAlign w:val="center"/>
                      </w:tcPr>
                      <w:p w:rsidR="00F636EB" w:rsidRPr="00EB4F1B" w:rsidRDefault="00F636EB" w:rsidP="007D6269">
                        <w:pPr>
                          <w:pStyle w:val="Heading2"/>
                          <w:tabs>
                            <w:tab w:val="clear" w:pos="0"/>
                            <w:tab w:val="left" w:pos="-23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Informations sur l’adhérent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D9D9D9"/>
                        <w:vAlign w:val="center"/>
                      </w:tcPr>
                      <w:p w:rsidR="00F636EB" w:rsidRPr="00EB4F1B" w:rsidRDefault="00F636EB" w:rsidP="00EE23C5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S’agit-il d’une réinscription ?</w:t>
                        </w:r>
                        <w:r w:rsidRPr="00EE23C5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OUI</w:t>
                        </w:r>
                        <w:r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 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NON</w:t>
                        </w:r>
                      </w:p>
                    </w:tc>
                  </w:tr>
                  <w:tr w:rsidR="00F636EB" w:rsidRPr="00EE23C5" w:rsidTr="00A10427">
                    <w:trPr>
                      <w:trHeight w:val="403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F636EB" w:rsidRPr="00EB4F1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7D6269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Nom</w:t>
                        </w:r>
                        <w:r w:rsidRPr="007D6269"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F636EB" w:rsidRPr="00EB4F1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Prénom :</w:t>
                        </w:r>
                      </w:p>
                    </w:tc>
                  </w:tr>
                  <w:tr w:rsidR="00F636EB" w:rsidRPr="00EE23C5" w:rsidTr="00A10427">
                    <w:trPr>
                      <w:trHeight w:val="403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F636EB" w:rsidRPr="00EB4F1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Date de naissance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F636EB" w:rsidRPr="00EB4F1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Sexe :                    </w:t>
                        </w:r>
                        <w:r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            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M     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F</w:t>
                        </w:r>
                      </w:p>
                    </w:tc>
                  </w:tr>
                  <w:tr w:rsidR="00F636EB" w:rsidRPr="00EE23C5" w:rsidTr="00A10427">
                    <w:trPr>
                      <w:trHeight w:val="403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F636EB" w:rsidRPr="00EB4F1B" w:rsidRDefault="00F636EB" w:rsidP="006C5B5D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Ecole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F636EB" w:rsidRPr="00EB4F1B" w:rsidRDefault="00F636EB" w:rsidP="006C5B5D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Classe :</w:t>
                        </w:r>
                      </w:p>
                    </w:tc>
                  </w:tr>
                  <w:tr w:rsidR="00F636EB" w:rsidRPr="00EE23C5" w:rsidTr="00A10427">
                    <w:trPr>
                      <w:trHeight w:val="403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F636EB" w:rsidRPr="00EB4F1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Adresse :</w:t>
                        </w:r>
                      </w:p>
                    </w:tc>
                  </w:tr>
                  <w:tr w:rsidR="00F636EB" w:rsidTr="00A10427">
                    <w:trPr>
                      <w:trHeight w:val="403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F636EB" w:rsidRPr="00EB4F1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Tél Portable 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F636EB" w:rsidRPr="00EB4F1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Tél domicile :</w:t>
                        </w:r>
                      </w:p>
                    </w:tc>
                  </w:tr>
                  <w:tr w:rsidR="00F636EB" w:rsidTr="00A10427">
                    <w:trPr>
                      <w:trHeight w:val="403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F636EB" w:rsidRPr="00EB4F1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Adresse de messagerie :</w:t>
                        </w:r>
                      </w:p>
                    </w:tc>
                  </w:tr>
                  <w:tr w:rsidR="00F636EB" w:rsidRPr="00F73519" w:rsidTr="00A10427">
                    <w:trPr>
                      <w:cantSplit/>
                      <w:trHeight w:val="403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F636EB" w:rsidRPr="00EB4F1B" w:rsidRDefault="00F636EB" w:rsidP="00C626E0">
                        <w:pPr>
                          <w:snapToGrid w:val="0"/>
                          <w:ind w:right="-544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Diffusion des informations</w:t>
                        </w:r>
                        <w:r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                                              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</w:t>
                        </w:r>
                        <w:r w:rsidRPr="00AA7062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PAR MAIL</w:t>
                        </w:r>
                        <w:r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PAR COURRIER</w:t>
                        </w:r>
                      </w:p>
                    </w:tc>
                  </w:tr>
                  <w:tr w:rsidR="00F636EB" w:rsidTr="00A10427">
                    <w:trPr>
                      <w:cantSplit/>
                      <w:trHeight w:val="403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F636EB" w:rsidRPr="00EB4F1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Etes-vous intéressé pour jouer dans une équipe ?</w:t>
                        </w:r>
                        <w:r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          </w:t>
                        </w:r>
                        <w:r w:rsidRPr="00AA7062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OUI</w:t>
                        </w:r>
                        <w:r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        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NON</w:t>
                        </w:r>
                      </w:p>
                    </w:tc>
                  </w:tr>
                  <w:tr w:rsidR="00F636EB" w:rsidRPr="00830B22" w:rsidTr="00A10427">
                    <w:trPr>
                      <w:trHeight w:val="403"/>
                    </w:trPr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F636EB" w:rsidRPr="009C76DB" w:rsidRDefault="00F636EB" w:rsidP="007D626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20"/>
                            <w:szCs w:val="20"/>
                            <w:lang w:val="fr-FR"/>
                          </w:rPr>
                        </w:pPr>
                        <w:r w:rsidRPr="009C76DB">
                          <w:rPr>
                            <w:rFonts w:ascii="Arial" w:hAnsi="Arial" w:cs="Arial"/>
                            <w:b/>
                            <w:kern w:val="1"/>
                            <w:sz w:val="20"/>
                            <w:szCs w:val="20"/>
                            <w:lang w:val="fr-FR"/>
                          </w:rPr>
                          <w:t>Catégorie de l’adhérent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D9D9D9"/>
                        <w:vAlign w:val="center"/>
                      </w:tcPr>
                      <w:p w:rsidR="00F636EB" w:rsidRPr="009C76DB" w:rsidRDefault="00F636EB" w:rsidP="007D626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9C76DB">
                          <w:rPr>
                            <w:rFonts w:ascii="Arial" w:hAnsi="Arial" w:cs="Arial"/>
                            <w:b/>
                            <w:kern w:val="1"/>
                            <w:sz w:val="18"/>
                            <w:szCs w:val="18"/>
                            <w:lang w:val="fr-FR"/>
                          </w:rPr>
                          <w:t>Licence A (compétition) ou B (loisir)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F636EB" w:rsidRPr="005D424C" w:rsidRDefault="00F636EB" w:rsidP="002B17B9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  <w:r w:rsidRPr="005D424C">
                          <w:rPr>
                            <w:rFonts w:ascii="Arial" w:hAnsi="Arial" w:cs="Arial"/>
                            <w:b/>
                            <w:kern w:val="1"/>
                            <w:sz w:val="22"/>
                            <w:szCs w:val="22"/>
                            <w:lang w:val="fr-FR"/>
                          </w:rPr>
                          <w:t>MONTANT DE LA COTISATION</w:t>
                        </w:r>
                      </w:p>
                    </w:tc>
                  </w:tr>
                  <w:tr w:rsidR="00F636EB" w:rsidRPr="005B2769" w:rsidTr="00A10427">
                    <w:trPr>
                      <w:trHeight w:val="171"/>
                    </w:trPr>
                    <w:tc>
                      <w:tcPr>
                        <w:tcW w:w="0" w:type="auto"/>
                        <w:vAlign w:val="center"/>
                      </w:tcPr>
                      <w:p w:rsidR="00F636EB" w:rsidRPr="00BF2BF7" w:rsidRDefault="00F636EB" w:rsidP="00BF2BF7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074A41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Senior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   (2001 et avant)     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B12BA">
                        <w:pPr>
                          <w:snapToGrid w:val="0"/>
                          <w:ind w:left="360"/>
                          <w:jc w:val="center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49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2B17B9" w:rsidRDefault="00F636EB" w:rsidP="00A03F47">
                        <w:pPr>
                          <w:snapToGrid w:val="0"/>
                          <w:ind w:left="360"/>
                          <w:jc w:val="both"/>
                          <w:rPr>
                            <w:rFonts w:ascii="Arial" w:hAnsi="Arial" w:cs="Arial"/>
                            <w:b/>
                            <w:bCs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B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9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€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</w:tcPr>
                      <w:p w:rsidR="00F636EB" w:rsidRPr="002B17B9" w:rsidRDefault="00F636EB" w:rsidP="00CE06C7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B17B9"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>Adhésion</w:t>
                        </w: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B17B9"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                                    </w:t>
                        </w:r>
                        <w:r w:rsidRPr="002B17B9"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>90</w:t>
                        </w: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B17B9"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>€</w:t>
                        </w: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</w:p>
                      <w:p w:rsidR="00F636EB" w:rsidRPr="002B17B9" w:rsidRDefault="00F636EB" w:rsidP="00CE06C7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B17B9"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>Licence suivant la catégorie :</w:t>
                        </w: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   ____ €</w:t>
                        </w:r>
                      </w:p>
                      <w:p w:rsidR="00F636EB" w:rsidRPr="007E24A4" w:rsidRDefault="00F636EB" w:rsidP="00CE06C7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B17B9"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Maillot du club (10 €) </w:t>
                        </w:r>
                        <w:r w:rsidRPr="002B17B9">
                          <w:rPr>
                            <w:rFonts w:ascii="Arial" w:hAnsi="Arial" w:cs="Arial"/>
                            <w:i/>
                            <w:iCs/>
                            <w:kern w:val="1"/>
                            <w:sz w:val="18"/>
                            <w:szCs w:val="18"/>
                            <w:lang w:val="fr-FR"/>
                          </w:rPr>
                          <w:t>facultatif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kern w:val="1"/>
                            <w:sz w:val="18"/>
                            <w:szCs w:val="18"/>
                            <w:lang w:val="fr-FR"/>
                          </w:rPr>
                          <w:t> </w:t>
                        </w:r>
                        <w:r w:rsidRPr="007E24A4"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   ____ €</w:t>
                        </w:r>
                      </w:p>
                      <w:p w:rsidR="00F636EB" w:rsidRDefault="00F636EB" w:rsidP="00CE06C7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Réduction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kern w:val="1"/>
                            <w:sz w:val="18"/>
                            <w:szCs w:val="18"/>
                            <w:lang w:val="fr-FR"/>
                          </w:rPr>
                          <w:t>si réinscription :</w:t>
                        </w: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             ____ €</w:t>
                        </w:r>
                      </w:p>
                      <w:p w:rsidR="00F636EB" w:rsidRDefault="00F636EB" w:rsidP="00CE06C7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Réduction familiale : ………  …____ €</w:t>
                        </w:r>
                      </w:p>
                      <w:p w:rsidR="00F636EB" w:rsidRPr="00DB7CFC" w:rsidRDefault="00F636EB" w:rsidP="00DB7CFC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           Total =                            ____ €</w:t>
                        </w:r>
                      </w:p>
                    </w:tc>
                  </w:tr>
                  <w:tr w:rsidR="00F636EB" w:rsidRPr="005B2769" w:rsidTr="00A10427">
                    <w:trPr>
                      <w:trHeight w:val="166"/>
                    </w:trPr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F2BF7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074A41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Junior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    (2002/2003)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B12BA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      A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26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2C34A6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   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B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3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F636E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F636EB" w:rsidRPr="005B2769" w:rsidTr="00A10427">
                    <w:trPr>
                      <w:trHeight w:val="166"/>
                    </w:trPr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F2BF7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074A41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adet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    (2004/2005)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B12BA">
                        <w:pPr>
                          <w:snapToGrid w:val="0"/>
                          <w:ind w:left="360"/>
                          <w:jc w:val="center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26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2C34A6">
                        <w:pPr>
                          <w:snapToGrid w:val="0"/>
                          <w:ind w:left="36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B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3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F636E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F636EB" w:rsidRPr="005B2769" w:rsidTr="00A10427">
                    <w:trPr>
                      <w:trHeight w:val="166"/>
                    </w:trPr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F2BF7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074A41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Minime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  (2006/2007)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B12BA">
                        <w:pPr>
                          <w:snapToGrid w:val="0"/>
                          <w:ind w:left="360"/>
                          <w:jc w:val="center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17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2C34A6">
                        <w:pPr>
                          <w:snapToGrid w:val="0"/>
                          <w:ind w:left="36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B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3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F636E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F636EB" w:rsidRPr="005B2769" w:rsidTr="00A10427">
                    <w:trPr>
                      <w:trHeight w:val="166"/>
                    </w:trPr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F2BF7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074A41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Benjamin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(2008/2009)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B12BA">
                        <w:pPr>
                          <w:snapToGrid w:val="0"/>
                          <w:ind w:left="360"/>
                          <w:jc w:val="center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17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2C34A6">
                        <w:pPr>
                          <w:snapToGrid w:val="0"/>
                          <w:ind w:left="36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B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3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F636E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F636EB" w:rsidRPr="005B2769" w:rsidTr="00A10427">
                    <w:trPr>
                      <w:trHeight w:val="166"/>
                    </w:trPr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F2BF7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074A41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Pupille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   (2010/2011)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B12BA">
                        <w:pPr>
                          <w:snapToGrid w:val="0"/>
                          <w:ind w:left="360"/>
                          <w:jc w:val="center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15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2C34A6">
                        <w:pPr>
                          <w:snapToGrid w:val="0"/>
                          <w:ind w:left="36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B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3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F636E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F636EB" w:rsidRPr="005B2769" w:rsidTr="00A10427">
                    <w:trPr>
                      <w:trHeight w:val="166"/>
                    </w:trPr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F2BF7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074A41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Poussin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 (2012/2013)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B12BA">
                        <w:pPr>
                          <w:snapToGrid w:val="0"/>
                          <w:ind w:left="360"/>
                          <w:jc w:val="center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15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2C34A6">
                        <w:pPr>
                          <w:snapToGrid w:val="0"/>
                          <w:ind w:left="36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B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3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F636E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F636EB" w:rsidRPr="005B2769" w:rsidTr="00A10427">
                    <w:trPr>
                      <w:trHeight w:val="166"/>
                    </w:trPr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F2BF7">
                        <w:pPr>
                          <w:snapToGrid w:val="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074A41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Petit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074A41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Poussin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(2014 et après)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BB12BA">
                        <w:pPr>
                          <w:snapToGrid w:val="0"/>
                          <w:ind w:left="360"/>
                          <w:jc w:val="center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15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074A41" w:rsidRDefault="00F636EB" w:rsidP="002C34A6">
                        <w:pPr>
                          <w:snapToGrid w:val="0"/>
                          <w:ind w:left="360"/>
                          <w:jc w:val="both"/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B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3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F636EB" w:rsidRDefault="00F636EB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F636EB" w:rsidTr="00A10427">
                    <w:trPr>
                      <w:trHeight w:val="403"/>
                    </w:trPr>
                    <w:tc>
                      <w:tcPr>
                        <w:tcW w:w="0" w:type="auto"/>
                        <w:shd w:val="clear" w:color="auto" w:fill="D9D9D9"/>
                        <w:vAlign w:val="center"/>
                      </w:tcPr>
                      <w:p w:rsidR="00F636EB" w:rsidRPr="00527CA5" w:rsidRDefault="00F636EB" w:rsidP="00A60B6C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527CA5">
                          <w:rPr>
                            <w:rFonts w:ascii="Arial" w:hAnsi="Arial" w:cs="Arial"/>
                            <w:b/>
                            <w:kern w:val="1"/>
                            <w:sz w:val="22"/>
                            <w:szCs w:val="22"/>
                            <w:lang w:val="fr-FR"/>
                          </w:rPr>
                          <w:t>MODE DE REGLEMENT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F636EB" w:rsidRPr="00EB4F1B" w:rsidRDefault="00F636EB" w:rsidP="009442BE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Chèques (Nombre de chèques :  </w:t>
                        </w:r>
                        <w:r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……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)  à l’ordre de l’Echiquier de la Ville</w:t>
                        </w:r>
                      </w:p>
                      <w:p w:rsidR="00F636EB" w:rsidRPr="00EB4F1B" w:rsidRDefault="00F636EB" w:rsidP="009B74B3">
                        <w:pPr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Espèces               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Virement                  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</w:rPr>
                          <w:t></w:t>
                        </w: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 xml:space="preserve"> Autres</w:t>
                        </w:r>
                      </w:p>
                    </w:tc>
                  </w:tr>
                  <w:tr w:rsidR="00F636EB" w:rsidRPr="00F73519" w:rsidTr="00A10427">
                    <w:trPr>
                      <w:trHeight w:val="403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F636EB" w:rsidRPr="00EB4F1B" w:rsidRDefault="00F636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fr-FR"/>
                          </w:rPr>
                          <w:t xml:space="preserve">Réduction de 10 Euros pour une réinscription </w:t>
                        </w:r>
                      </w:p>
                      <w:p w:rsidR="00F636EB" w:rsidRPr="00EB4F1B" w:rsidRDefault="00F636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fr-FR"/>
                          </w:rPr>
                          <w:t>Réduction de 10 Euros à partir du 2</w:t>
                        </w:r>
                        <w:r w:rsidRPr="00EB4F1B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vertAlign w:val="superscript"/>
                            <w:lang w:val="fr-FR"/>
                          </w:rPr>
                          <w:t>ème</w:t>
                        </w:r>
                        <w:r w:rsidRPr="00EB4F1B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fr-FR"/>
                          </w:rPr>
                          <w:t xml:space="preserve"> membre d’une même famille</w:t>
                        </w:r>
                      </w:p>
                    </w:tc>
                  </w:tr>
                  <w:tr w:rsidR="00F636EB" w:rsidRPr="00F73519" w:rsidTr="00A10427">
                    <w:trPr>
                      <w:trHeight w:val="288"/>
                    </w:trPr>
                    <w:tc>
                      <w:tcPr>
                        <w:tcW w:w="0" w:type="auto"/>
                        <w:gridSpan w:val="4"/>
                        <w:shd w:val="clear" w:color="auto" w:fill="E6E6E6"/>
                        <w:vAlign w:val="center"/>
                      </w:tcPr>
                      <w:p w:rsidR="00F636EB" w:rsidRPr="00EB4F1B" w:rsidRDefault="00F636EB">
                        <w:pPr>
                          <w:pStyle w:val="Heading2"/>
                          <w:tabs>
                            <w:tab w:val="left" w:pos="0"/>
                          </w:tabs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AUTORISATION PARENTALE POUR LES MINEURS</w:t>
                        </w:r>
                      </w:p>
                    </w:tc>
                  </w:tr>
                  <w:tr w:rsidR="00F636EB" w:rsidTr="00A10427">
                    <w:trPr>
                      <w:trHeight w:val="1807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F636EB" w:rsidRDefault="00F636EB">
                        <w:pPr>
                          <w:pStyle w:val="Italics"/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>Je soussigné(e), ………………………………….………….. , responsable légal de ..................……………,</w:t>
                        </w:r>
                      </w:p>
                      <w:p w:rsidR="00F636EB" w:rsidRPr="00EB4F1B" w:rsidRDefault="00F636EB">
                        <w:pPr>
                          <w:pStyle w:val="Italics"/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F636EB" w:rsidRDefault="00F636EB" w:rsidP="00037FE6">
                        <w:pPr>
                          <w:pStyle w:val="Italics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>autorise / n’autorise pas* mon enfant à participer aux activités du club durant la saison sportive</w:t>
                        </w:r>
                        <w:r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:rsidR="00F636EB" w:rsidRPr="00EB4F1B" w:rsidRDefault="00F636EB" w:rsidP="00037FE6">
                        <w:pPr>
                          <w:pStyle w:val="Italics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autorise / n’autorise pas* </w:t>
                        </w: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>les responsables ou les salariés du club à le faire hospitaliser en cas d’urgence.</w:t>
                        </w:r>
                      </w:p>
                      <w:p w:rsidR="00F636EB" w:rsidRPr="00EB4F1B" w:rsidRDefault="00F636EB" w:rsidP="00B30353">
                        <w:pPr>
                          <w:pStyle w:val="Italics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>autorise / n’autorise pas* mon enfant à être pris en photo dans le cadre de son activité "échecs".</w:t>
                        </w:r>
                      </w:p>
                      <w:p w:rsidR="00F636EB" w:rsidRPr="00EB4F1B" w:rsidRDefault="00F636EB" w:rsidP="00B30353">
                        <w:pPr>
                          <w:pStyle w:val="Italics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>autorise / n’autorise pas* mon enfant à être transporté dans le véhicule personnel d'un des parents du club.</w:t>
                        </w:r>
                      </w:p>
                      <w:p w:rsidR="00F636EB" w:rsidRPr="00EB4F1B" w:rsidRDefault="00F636EB" w:rsidP="00B30353">
                        <w:pPr>
                          <w:pStyle w:val="Italics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>autorise / n’autorise pas* mon enfant à rentrer seul après les cours.</w:t>
                        </w:r>
                      </w:p>
                      <w:p w:rsidR="00F636EB" w:rsidRPr="00EB4F1B" w:rsidRDefault="00F636EB" w:rsidP="00B30353">
                        <w:pPr>
                          <w:pStyle w:val="Italics"/>
                          <w:ind w:left="720"/>
                          <w:rPr>
                            <w:rFonts w:ascii="Arial" w:hAnsi="Arial" w:cs="Arial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18"/>
                            <w:szCs w:val="18"/>
                            <w:lang w:val="fr-FR"/>
                          </w:rPr>
                          <w:t>*barrer la mention inutile</w:t>
                        </w:r>
                      </w:p>
                    </w:tc>
                  </w:tr>
                  <w:tr w:rsidR="00F636EB" w:rsidRPr="00F73519" w:rsidTr="00A10427">
                    <w:trPr>
                      <w:trHeight w:val="288"/>
                    </w:trPr>
                    <w:tc>
                      <w:tcPr>
                        <w:tcW w:w="0" w:type="auto"/>
                        <w:gridSpan w:val="4"/>
                        <w:shd w:val="clear" w:color="auto" w:fill="E6E6E6"/>
                        <w:vAlign w:val="center"/>
                      </w:tcPr>
                      <w:p w:rsidR="00F636EB" w:rsidRPr="00EB4F1B" w:rsidRDefault="00F636EB" w:rsidP="00E84789">
                        <w:pPr>
                          <w:pStyle w:val="Heading2"/>
                          <w:tabs>
                            <w:tab w:val="left" w:pos="0"/>
                          </w:tabs>
                          <w:snapToGrid w:val="0"/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kern w:val="1"/>
                            <w:sz w:val="22"/>
                            <w:szCs w:val="22"/>
                            <w:lang w:val="fr-FR"/>
                          </w:rPr>
                          <w:t>CERTIFICAT MEDICAL POUR LES MAJEURS</w:t>
                        </w:r>
                      </w:p>
                    </w:tc>
                  </w:tr>
                  <w:tr w:rsidR="00F636EB" w:rsidRPr="00F73519" w:rsidTr="00A10427">
                    <w:trPr>
                      <w:trHeight w:val="610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F636EB" w:rsidRPr="00EB4F1B" w:rsidRDefault="00F636EB" w:rsidP="00DF45B6">
                        <w:pPr>
                          <w:pStyle w:val="Italics"/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En vertu de l'article L231.2 modifié par LOI n°2016-41 du 26 janvier 2016- art 219, chaque adhérent </w:t>
                        </w:r>
                        <w:r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 xml:space="preserve">majeur </w:t>
                        </w: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>pratiquant la compétition doit fournir un certificat</w:t>
                        </w: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18"/>
                            <w:szCs w:val="18"/>
                            <w:lang w:val="fr-FR"/>
                          </w:rPr>
                          <w:t>médical spécifiant qu'il n'a aucune contre-indication pour pratiquer les échecs.</w:t>
                        </w:r>
                      </w:p>
                    </w:tc>
                  </w:tr>
                  <w:tr w:rsidR="00F636EB" w:rsidRPr="00F73519" w:rsidTr="00A10427">
                    <w:trPr>
                      <w:trHeight w:val="270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F636EB" w:rsidRPr="00EB4F1B" w:rsidRDefault="00F636EB" w:rsidP="005A4158">
                        <w:pPr>
                          <w:pStyle w:val="Italics"/>
                          <w:snapToGrid w:val="0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4"/>
                            <w:szCs w:val="24"/>
                          </w:rPr>
                          <w:t></w:t>
                        </w:r>
                        <w:r w:rsidRPr="00167A3F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  <w:t xml:space="preserve">J'ai pris connaissance du protocole sanitaire et l'accepte. </w:t>
                        </w:r>
                      </w:p>
                    </w:tc>
                  </w:tr>
                  <w:tr w:rsidR="00F636EB" w:rsidTr="007B29F6">
                    <w:trPr>
                      <w:trHeight w:val="1435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F636EB" w:rsidRPr="00EB4F1B" w:rsidRDefault="00F636EB">
                        <w:pPr>
                          <w:pStyle w:val="Italics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</w:pPr>
                        <w:r w:rsidRPr="00EB4F1B"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  <w:t xml:space="preserve">Fait à ………………………  le </w:t>
                        </w:r>
                        <w:r w:rsidRPr="00EB4F1B"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  <w:t>…………………………………</w:t>
                        </w:r>
                      </w:p>
                      <w:p w:rsidR="00F636EB" w:rsidRPr="00EB4F1B" w:rsidRDefault="00F636EB">
                        <w:pPr>
                          <w:pStyle w:val="Italics"/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636EB" w:rsidRPr="00EB4F1B" w:rsidRDefault="00F636EB" w:rsidP="007B29F6">
                        <w:pPr>
                          <w:pStyle w:val="Italics"/>
                          <w:snapToGrid w:val="0"/>
                          <w:jc w:val="center"/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  <w:t>Signature du représentant légal</w:t>
                        </w:r>
                      </w:p>
                      <w:p w:rsidR="00F636EB" w:rsidRPr="00EB4F1B" w:rsidRDefault="00F636EB" w:rsidP="007B29F6">
                        <w:pPr>
                          <w:pStyle w:val="Italics"/>
                          <w:jc w:val="center"/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F636EB" w:rsidTr="00A10427">
                    <w:trPr>
                      <w:trHeight w:val="1435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F636EB" w:rsidRPr="00EB4F1B" w:rsidRDefault="00F636EB">
                        <w:pPr>
                          <w:pStyle w:val="Italics"/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EB4F1B" w:rsidRDefault="00F636EB" w:rsidP="00581092">
                        <w:pPr>
                          <w:pStyle w:val="Italics"/>
                          <w:snapToGrid w:val="0"/>
                          <w:jc w:val="center"/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F636EB" w:rsidTr="00A10427">
                    <w:trPr>
                      <w:trHeight w:val="1435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F636EB" w:rsidRPr="00EB4F1B" w:rsidRDefault="00F636EB">
                        <w:pPr>
                          <w:pStyle w:val="Italics"/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636EB" w:rsidRPr="00EB4F1B" w:rsidRDefault="00F636EB" w:rsidP="00581092">
                        <w:pPr>
                          <w:pStyle w:val="Italics"/>
                          <w:snapToGrid w:val="0"/>
                          <w:jc w:val="center"/>
                          <w:rPr>
                            <w:rFonts w:ascii="Arial" w:hAnsi="Arial" w:cs="Arial"/>
                            <w:i w:val="0"/>
                            <w:iCs w:val="0"/>
                            <w:kern w:val="1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</w:tbl>
                <w:p w:rsidR="00F636EB" w:rsidRDefault="00F636EB"/>
              </w:txbxContent>
            </v:textbox>
            <w10:wrap type="square" side="largest" anchorx="margin"/>
          </v:shape>
        </w:pict>
      </w:r>
      <w:r w:rsidRPr="00EB4F1B">
        <w:rPr>
          <w:rFonts w:ascii="Arial" w:hAnsi="Arial" w:cs="Arial"/>
          <w:b/>
          <w:bCs/>
          <w:kern w:val="1"/>
          <w:sz w:val="48"/>
          <w:szCs w:val="48"/>
          <w:lang w:val="fr-FR"/>
        </w:rPr>
        <w:t>Fiche d’adhésion Saison 2021-2022</w:t>
      </w:r>
    </w:p>
    <w:sectPr w:rsidR="00F636EB" w:rsidRPr="00EB4F1B" w:rsidSect="00167A3F">
      <w:footnotePr>
        <w:pos w:val="beneathText"/>
      </w:footnotePr>
      <w:pgSz w:w="11905" w:h="16837"/>
      <w:pgMar w:top="567" w:right="720" w:bottom="23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27A63B7E"/>
    <w:multiLevelType w:val="hybridMultilevel"/>
    <w:tmpl w:val="40E28816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75878"/>
    <w:multiLevelType w:val="hybridMultilevel"/>
    <w:tmpl w:val="02EA3912"/>
    <w:lvl w:ilvl="0" w:tplc="A3B85584">
      <w:start w:val="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F12"/>
    <w:rsid w:val="00002C66"/>
    <w:rsid w:val="00037FE6"/>
    <w:rsid w:val="0004581E"/>
    <w:rsid w:val="000564FA"/>
    <w:rsid w:val="00074A41"/>
    <w:rsid w:val="00090B31"/>
    <w:rsid w:val="000D55EB"/>
    <w:rsid w:val="000E439F"/>
    <w:rsid w:val="001000FC"/>
    <w:rsid w:val="00135A08"/>
    <w:rsid w:val="00142FF2"/>
    <w:rsid w:val="0014493B"/>
    <w:rsid w:val="001467E7"/>
    <w:rsid w:val="00151D83"/>
    <w:rsid w:val="00156677"/>
    <w:rsid w:val="001626E4"/>
    <w:rsid w:val="0016387C"/>
    <w:rsid w:val="00167A3F"/>
    <w:rsid w:val="00170068"/>
    <w:rsid w:val="00170ACF"/>
    <w:rsid w:val="00175823"/>
    <w:rsid w:val="001769F1"/>
    <w:rsid w:val="00186547"/>
    <w:rsid w:val="00187BD6"/>
    <w:rsid w:val="00192A39"/>
    <w:rsid w:val="001B1178"/>
    <w:rsid w:val="001B3A89"/>
    <w:rsid w:val="001E554A"/>
    <w:rsid w:val="001F438C"/>
    <w:rsid w:val="001F75D8"/>
    <w:rsid w:val="00214C5D"/>
    <w:rsid w:val="0022598D"/>
    <w:rsid w:val="0025510F"/>
    <w:rsid w:val="002933F7"/>
    <w:rsid w:val="002A34B7"/>
    <w:rsid w:val="002B17B9"/>
    <w:rsid w:val="002C01D8"/>
    <w:rsid w:val="002C34A6"/>
    <w:rsid w:val="002C507E"/>
    <w:rsid w:val="002E73CA"/>
    <w:rsid w:val="002E7418"/>
    <w:rsid w:val="003237AB"/>
    <w:rsid w:val="0035604B"/>
    <w:rsid w:val="003574C4"/>
    <w:rsid w:val="003D30AE"/>
    <w:rsid w:val="003E204B"/>
    <w:rsid w:val="003F7CD9"/>
    <w:rsid w:val="004601FF"/>
    <w:rsid w:val="00471CFF"/>
    <w:rsid w:val="004750AC"/>
    <w:rsid w:val="004C2F3E"/>
    <w:rsid w:val="00504353"/>
    <w:rsid w:val="005246CE"/>
    <w:rsid w:val="00527CA5"/>
    <w:rsid w:val="00530712"/>
    <w:rsid w:val="00541AF4"/>
    <w:rsid w:val="005447FE"/>
    <w:rsid w:val="00545F64"/>
    <w:rsid w:val="0055512F"/>
    <w:rsid w:val="005649CB"/>
    <w:rsid w:val="00572B2F"/>
    <w:rsid w:val="00581092"/>
    <w:rsid w:val="005823E3"/>
    <w:rsid w:val="00585529"/>
    <w:rsid w:val="00591211"/>
    <w:rsid w:val="00591D11"/>
    <w:rsid w:val="005A3547"/>
    <w:rsid w:val="005A4158"/>
    <w:rsid w:val="005B2769"/>
    <w:rsid w:val="005B3750"/>
    <w:rsid w:val="005C23B6"/>
    <w:rsid w:val="005D424C"/>
    <w:rsid w:val="006240F8"/>
    <w:rsid w:val="00651701"/>
    <w:rsid w:val="006C23FD"/>
    <w:rsid w:val="006C5B5D"/>
    <w:rsid w:val="00701EF6"/>
    <w:rsid w:val="00704EE5"/>
    <w:rsid w:val="00721547"/>
    <w:rsid w:val="00734EBC"/>
    <w:rsid w:val="00763F28"/>
    <w:rsid w:val="00776E70"/>
    <w:rsid w:val="007B29F6"/>
    <w:rsid w:val="007B7A9C"/>
    <w:rsid w:val="007C29C6"/>
    <w:rsid w:val="007D6269"/>
    <w:rsid w:val="007E24A4"/>
    <w:rsid w:val="00804D4D"/>
    <w:rsid w:val="00815542"/>
    <w:rsid w:val="00816710"/>
    <w:rsid w:val="008253C5"/>
    <w:rsid w:val="00830B22"/>
    <w:rsid w:val="0087153F"/>
    <w:rsid w:val="008722BC"/>
    <w:rsid w:val="00886118"/>
    <w:rsid w:val="008A7844"/>
    <w:rsid w:val="008C294C"/>
    <w:rsid w:val="008D0901"/>
    <w:rsid w:val="008D7806"/>
    <w:rsid w:val="008E4F6F"/>
    <w:rsid w:val="008F0639"/>
    <w:rsid w:val="00907F8F"/>
    <w:rsid w:val="00934E23"/>
    <w:rsid w:val="009366E6"/>
    <w:rsid w:val="00942ED9"/>
    <w:rsid w:val="009442BE"/>
    <w:rsid w:val="00952288"/>
    <w:rsid w:val="00952DB6"/>
    <w:rsid w:val="00961F32"/>
    <w:rsid w:val="00980DE6"/>
    <w:rsid w:val="009A3BBD"/>
    <w:rsid w:val="009A4E02"/>
    <w:rsid w:val="009B74B3"/>
    <w:rsid w:val="009C76DB"/>
    <w:rsid w:val="009D6F9D"/>
    <w:rsid w:val="009F2EE6"/>
    <w:rsid w:val="00A03F47"/>
    <w:rsid w:val="00A10427"/>
    <w:rsid w:val="00A137AD"/>
    <w:rsid w:val="00A16EFC"/>
    <w:rsid w:val="00A1741E"/>
    <w:rsid w:val="00A17761"/>
    <w:rsid w:val="00A32717"/>
    <w:rsid w:val="00A36A58"/>
    <w:rsid w:val="00A44BA2"/>
    <w:rsid w:val="00A60B6C"/>
    <w:rsid w:val="00A770E0"/>
    <w:rsid w:val="00A87C0C"/>
    <w:rsid w:val="00A90DDE"/>
    <w:rsid w:val="00AA7062"/>
    <w:rsid w:val="00AB2F76"/>
    <w:rsid w:val="00AB3DBB"/>
    <w:rsid w:val="00AD4A93"/>
    <w:rsid w:val="00AD61AC"/>
    <w:rsid w:val="00AE0CD1"/>
    <w:rsid w:val="00AE5C29"/>
    <w:rsid w:val="00B30353"/>
    <w:rsid w:val="00B337F4"/>
    <w:rsid w:val="00B34643"/>
    <w:rsid w:val="00B47A1C"/>
    <w:rsid w:val="00B80A7C"/>
    <w:rsid w:val="00B8270C"/>
    <w:rsid w:val="00BB12BA"/>
    <w:rsid w:val="00BC1E23"/>
    <w:rsid w:val="00BC3775"/>
    <w:rsid w:val="00BF2BF7"/>
    <w:rsid w:val="00BF39CE"/>
    <w:rsid w:val="00C10F85"/>
    <w:rsid w:val="00C1786A"/>
    <w:rsid w:val="00C2192F"/>
    <w:rsid w:val="00C626E0"/>
    <w:rsid w:val="00C66984"/>
    <w:rsid w:val="00C71B47"/>
    <w:rsid w:val="00C8178E"/>
    <w:rsid w:val="00CA3A41"/>
    <w:rsid w:val="00CB1826"/>
    <w:rsid w:val="00CC5661"/>
    <w:rsid w:val="00CE06C7"/>
    <w:rsid w:val="00D1265B"/>
    <w:rsid w:val="00D21890"/>
    <w:rsid w:val="00D26AE5"/>
    <w:rsid w:val="00D35784"/>
    <w:rsid w:val="00D425AD"/>
    <w:rsid w:val="00D4648B"/>
    <w:rsid w:val="00D47A40"/>
    <w:rsid w:val="00D70603"/>
    <w:rsid w:val="00D82F9B"/>
    <w:rsid w:val="00DB7CFC"/>
    <w:rsid w:val="00DE33EB"/>
    <w:rsid w:val="00DF0563"/>
    <w:rsid w:val="00DF0681"/>
    <w:rsid w:val="00DF45B6"/>
    <w:rsid w:val="00E04B9E"/>
    <w:rsid w:val="00E10076"/>
    <w:rsid w:val="00E275C3"/>
    <w:rsid w:val="00E3325F"/>
    <w:rsid w:val="00E445DA"/>
    <w:rsid w:val="00E62F12"/>
    <w:rsid w:val="00E84789"/>
    <w:rsid w:val="00EB4F1B"/>
    <w:rsid w:val="00EC5C89"/>
    <w:rsid w:val="00EE23C5"/>
    <w:rsid w:val="00F07AF8"/>
    <w:rsid w:val="00F17F2B"/>
    <w:rsid w:val="00F40C2D"/>
    <w:rsid w:val="00F5368F"/>
    <w:rsid w:val="00F56554"/>
    <w:rsid w:val="00F636EB"/>
    <w:rsid w:val="00F73519"/>
    <w:rsid w:val="00F74368"/>
    <w:rsid w:val="00FB17CF"/>
    <w:rsid w:val="00FB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84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6984"/>
    <w:pPr>
      <w:numPr>
        <w:numId w:val="1"/>
      </w:numPr>
      <w:spacing w:before="200"/>
      <w:ind w:left="450"/>
      <w:outlineLvl w:val="0"/>
    </w:pPr>
    <w:rPr>
      <w:rFonts w:eastAsia="SimSu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6984"/>
    <w:pPr>
      <w:numPr>
        <w:ilvl w:val="1"/>
        <w:numId w:val="1"/>
      </w:numPr>
      <w:outlineLvl w:val="1"/>
    </w:pPr>
    <w:rPr>
      <w:rFonts w:eastAsia="SimSun"/>
      <w:b/>
      <w:bCs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6984"/>
    <w:pPr>
      <w:numPr>
        <w:ilvl w:val="2"/>
        <w:numId w:val="1"/>
      </w:numPr>
      <w:spacing w:after="200"/>
      <w:ind w:left="450"/>
      <w:outlineLvl w:val="2"/>
    </w:pPr>
    <w:rPr>
      <w:rFonts w:eastAsia="SimSu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69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6984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spacing w:val="20"/>
      <w:kern w:val="1"/>
      <w:sz w:val="28"/>
      <w:szCs w:val="28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6984"/>
    <w:pPr>
      <w:keepNext/>
      <w:numPr>
        <w:ilvl w:val="5"/>
        <w:numId w:val="1"/>
      </w:numPr>
      <w:jc w:val="center"/>
      <w:outlineLvl w:val="5"/>
    </w:pPr>
    <w:rPr>
      <w:spacing w:val="20"/>
      <w:kern w:val="1"/>
      <w:sz w:val="32"/>
      <w:szCs w:val="32"/>
      <w:lang w:val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6984"/>
    <w:pPr>
      <w:keepNext/>
      <w:numPr>
        <w:ilvl w:val="6"/>
        <w:numId w:val="1"/>
      </w:numPr>
      <w:outlineLvl w:val="6"/>
    </w:pPr>
    <w:rPr>
      <w:rFonts w:ascii="Calibri" w:hAnsi="Calibri" w:cs="Calibri"/>
      <w:b/>
      <w:bCs/>
      <w:kern w:val="1"/>
      <w:sz w:val="22"/>
      <w:szCs w:val="22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78E"/>
    <w:rPr>
      <w:rFonts w:ascii="Cambria" w:hAnsi="Cambria" w:cs="Cambria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78E"/>
    <w:rPr>
      <w:rFonts w:ascii="Cambria" w:hAnsi="Cambria" w:cs="Cambria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178E"/>
    <w:rPr>
      <w:rFonts w:ascii="Cambria" w:hAnsi="Cambria" w:cs="Cambria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178E"/>
    <w:rPr>
      <w:rFonts w:ascii="Calibri" w:hAnsi="Calibri" w:cs="Calibri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178E"/>
    <w:rPr>
      <w:rFonts w:ascii="Calibri" w:hAnsi="Calibri" w:cs="Calibri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178E"/>
    <w:rPr>
      <w:rFonts w:ascii="Calibri" w:hAnsi="Calibri" w:cs="Calibri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178E"/>
    <w:rPr>
      <w:rFonts w:ascii="Calibri" w:hAnsi="Calibri" w:cs="Calibri"/>
      <w:sz w:val="24"/>
      <w:szCs w:val="24"/>
      <w:lang w:val="en-GB" w:eastAsia="ar-SA" w:bidi="ar-SA"/>
    </w:rPr>
  </w:style>
  <w:style w:type="character" w:customStyle="1" w:styleId="WW8Num1z0">
    <w:name w:val="WW8Num1z0"/>
    <w:uiPriority w:val="99"/>
    <w:rsid w:val="00C66984"/>
    <w:rPr>
      <w:rFonts w:ascii="Wingdings" w:hAnsi="Wingdings"/>
      <w:sz w:val="16"/>
    </w:rPr>
  </w:style>
  <w:style w:type="character" w:customStyle="1" w:styleId="WW8Num1z1">
    <w:name w:val="WW8Num1z1"/>
    <w:uiPriority w:val="99"/>
    <w:rsid w:val="00C66984"/>
    <w:rPr>
      <w:rFonts w:ascii="Courier New" w:hAnsi="Courier New"/>
    </w:rPr>
  </w:style>
  <w:style w:type="character" w:customStyle="1" w:styleId="WW8Num1z2">
    <w:name w:val="WW8Num1z2"/>
    <w:uiPriority w:val="99"/>
    <w:rsid w:val="00C66984"/>
    <w:rPr>
      <w:rFonts w:ascii="Wingdings" w:hAnsi="Wingdings"/>
    </w:rPr>
  </w:style>
  <w:style w:type="character" w:customStyle="1" w:styleId="WW8Num1z3">
    <w:name w:val="WW8Num1z3"/>
    <w:uiPriority w:val="99"/>
    <w:rsid w:val="00C66984"/>
    <w:rPr>
      <w:rFonts w:ascii="Symbol" w:hAnsi="Symbol"/>
    </w:rPr>
  </w:style>
  <w:style w:type="character" w:customStyle="1" w:styleId="WW8Num2z0">
    <w:name w:val="WW8Num2z0"/>
    <w:uiPriority w:val="99"/>
    <w:rsid w:val="00C66984"/>
    <w:rPr>
      <w:rFonts w:ascii="Symbol" w:hAnsi="Symbol"/>
    </w:rPr>
  </w:style>
  <w:style w:type="character" w:customStyle="1" w:styleId="WW8Num2z1">
    <w:name w:val="WW8Num2z1"/>
    <w:uiPriority w:val="99"/>
    <w:rsid w:val="00C66984"/>
    <w:rPr>
      <w:rFonts w:ascii="Courier New" w:hAnsi="Courier New"/>
    </w:rPr>
  </w:style>
  <w:style w:type="character" w:customStyle="1" w:styleId="WW8Num2z2">
    <w:name w:val="WW8Num2z2"/>
    <w:uiPriority w:val="99"/>
    <w:rsid w:val="00C66984"/>
    <w:rPr>
      <w:rFonts w:ascii="Wingdings" w:hAnsi="Wingdings"/>
    </w:rPr>
  </w:style>
  <w:style w:type="character" w:customStyle="1" w:styleId="WW8Num2z3">
    <w:name w:val="WW8Num2z3"/>
    <w:uiPriority w:val="99"/>
    <w:rsid w:val="00C66984"/>
    <w:rPr>
      <w:rFonts w:ascii="Symbol" w:hAnsi="Symbol"/>
    </w:rPr>
  </w:style>
  <w:style w:type="character" w:customStyle="1" w:styleId="Policepardfaut1">
    <w:name w:val="Police par défaut1"/>
    <w:uiPriority w:val="99"/>
    <w:rsid w:val="00C66984"/>
  </w:style>
  <w:style w:type="character" w:customStyle="1" w:styleId="CheckBoxChar">
    <w:name w:val="Check Box Char"/>
    <w:uiPriority w:val="99"/>
    <w:rsid w:val="00C66984"/>
    <w:rPr>
      <w:rFonts w:ascii="Tahoma" w:hAnsi="Tahoma"/>
      <w:color w:val="999999"/>
      <w:sz w:val="24"/>
      <w:lang w:val="en-US" w:eastAsia="en-US"/>
    </w:rPr>
  </w:style>
  <w:style w:type="character" w:customStyle="1" w:styleId="Titre4Car">
    <w:name w:val="Titre 4 Car"/>
    <w:uiPriority w:val="99"/>
    <w:rsid w:val="00C66984"/>
    <w:rPr>
      <w:rFonts w:ascii="Calibri" w:hAnsi="Calibri"/>
      <w:b/>
      <w:sz w:val="28"/>
      <w:lang w:val="en-GB"/>
    </w:rPr>
  </w:style>
  <w:style w:type="character" w:customStyle="1" w:styleId="En-tteCar">
    <w:name w:val="En-tête Car"/>
    <w:uiPriority w:val="99"/>
    <w:rsid w:val="00C66984"/>
    <w:rPr>
      <w:rFonts w:ascii="Tahoma" w:hAnsi="Tahoma"/>
      <w:sz w:val="16"/>
      <w:lang w:val="en-GB"/>
    </w:rPr>
  </w:style>
  <w:style w:type="character" w:customStyle="1" w:styleId="PieddepageCar">
    <w:name w:val="Pied de page Car"/>
    <w:uiPriority w:val="99"/>
    <w:rsid w:val="00C66984"/>
    <w:rPr>
      <w:rFonts w:ascii="Tahoma" w:hAnsi="Tahoma"/>
      <w:sz w:val="16"/>
      <w:lang w:val="en-GB"/>
    </w:rPr>
  </w:style>
  <w:style w:type="paragraph" w:customStyle="1" w:styleId="Titre1">
    <w:name w:val="Titre1"/>
    <w:basedOn w:val="Normal"/>
    <w:next w:val="BodyText"/>
    <w:uiPriority w:val="99"/>
    <w:rsid w:val="00C6698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66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178E"/>
    <w:rPr>
      <w:rFonts w:ascii="Tahoma" w:hAnsi="Tahoma" w:cs="Tahoma"/>
      <w:sz w:val="16"/>
      <w:szCs w:val="16"/>
      <w:lang w:val="en-GB" w:eastAsia="ar-SA" w:bidi="ar-SA"/>
    </w:rPr>
  </w:style>
  <w:style w:type="paragraph" w:styleId="List">
    <w:name w:val="List"/>
    <w:basedOn w:val="BodyText"/>
    <w:uiPriority w:val="99"/>
    <w:semiHidden/>
    <w:rsid w:val="00C66984"/>
  </w:style>
  <w:style w:type="paragraph" w:customStyle="1" w:styleId="Lgende1">
    <w:name w:val="Légende1"/>
    <w:basedOn w:val="Normal"/>
    <w:uiPriority w:val="99"/>
    <w:rsid w:val="00C669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C66984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66984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78E"/>
    <w:rPr>
      <w:rFonts w:cs="Times New Roman"/>
      <w:sz w:val="2"/>
      <w:szCs w:val="2"/>
      <w:lang w:val="en-GB" w:eastAsia="ar-SA" w:bidi="ar-SA"/>
    </w:rPr>
  </w:style>
  <w:style w:type="paragraph" w:customStyle="1" w:styleId="Italics">
    <w:name w:val="Italics"/>
    <w:basedOn w:val="Normal"/>
    <w:uiPriority w:val="99"/>
    <w:rsid w:val="00C66984"/>
    <w:rPr>
      <w:i/>
      <w:iCs/>
      <w:lang w:val="en-US" w:eastAsia="en-US"/>
    </w:rPr>
  </w:style>
  <w:style w:type="paragraph" w:customStyle="1" w:styleId="Disclaimer">
    <w:name w:val="Disclaimer"/>
    <w:basedOn w:val="Normal"/>
    <w:uiPriority w:val="99"/>
    <w:rsid w:val="00C66984"/>
    <w:pPr>
      <w:spacing w:after="80" w:line="288" w:lineRule="auto"/>
    </w:pPr>
    <w:rPr>
      <w:lang w:val="en-US" w:eastAsia="en-US"/>
    </w:rPr>
  </w:style>
  <w:style w:type="paragraph" w:customStyle="1" w:styleId="CheckBox">
    <w:name w:val="Check Box"/>
    <w:basedOn w:val="Normal"/>
    <w:uiPriority w:val="99"/>
    <w:rsid w:val="00C66984"/>
    <w:rPr>
      <w:color w:val="999999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C6698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78E"/>
    <w:rPr>
      <w:rFonts w:ascii="Tahoma" w:hAnsi="Tahoma" w:cs="Tahoma"/>
      <w:sz w:val="16"/>
      <w:szCs w:val="16"/>
      <w:lang w:val="en-GB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6698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78E"/>
    <w:rPr>
      <w:rFonts w:ascii="Tahoma" w:hAnsi="Tahoma" w:cs="Tahoma"/>
      <w:sz w:val="16"/>
      <w:szCs w:val="16"/>
      <w:lang w:val="en-GB" w:eastAsia="ar-SA" w:bidi="ar-SA"/>
    </w:rPr>
  </w:style>
  <w:style w:type="paragraph" w:styleId="ListParagraph">
    <w:name w:val="List Paragraph"/>
    <w:basedOn w:val="Normal"/>
    <w:uiPriority w:val="99"/>
    <w:qFormat/>
    <w:rsid w:val="00C66984"/>
    <w:pPr>
      <w:ind w:left="720"/>
    </w:pPr>
  </w:style>
  <w:style w:type="paragraph" w:customStyle="1" w:styleId="Contenudetableau">
    <w:name w:val="Contenu de tableau"/>
    <w:basedOn w:val="Normal"/>
    <w:uiPriority w:val="99"/>
    <w:rsid w:val="00C66984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C66984"/>
    <w:pPr>
      <w:jc w:val="center"/>
    </w:pPr>
    <w:rPr>
      <w:b/>
      <w:bCs/>
    </w:rPr>
  </w:style>
  <w:style w:type="paragraph" w:customStyle="1" w:styleId="Contenuducadre">
    <w:name w:val="Contenu du cadre"/>
    <w:basedOn w:val="BodyText"/>
    <w:uiPriority w:val="99"/>
    <w:rsid w:val="00C66984"/>
  </w:style>
  <w:style w:type="character" w:styleId="Hyperlink">
    <w:name w:val="Hyperlink"/>
    <w:basedOn w:val="DefaultParagraphFont"/>
    <w:uiPriority w:val="99"/>
    <w:rsid w:val="00D26AE5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C294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70</Words>
  <Characters>385</Characters>
  <Application>Microsoft Office Outlook</Application>
  <DocSecurity>0</DocSecurity>
  <Lines>0</Lines>
  <Paragraphs>0</Paragraphs>
  <ScaleCrop>false</ScaleCrop>
  <Company>GDF SUEZ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2021-09-01T14:27:00Z</cp:lastPrinted>
  <dcterms:created xsi:type="dcterms:W3CDTF">2021-09-01T14:57:00Z</dcterms:created>
  <dcterms:modified xsi:type="dcterms:W3CDTF">2021-09-01T14:57:00Z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